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1692" w:lineRule="exact"/>
        <w:ind w:left="1780" w:right="-20"/>
        <w:jc w:val="left"/>
        <w:rPr>
          <w:rFonts w:ascii="Times New Roman" w:hAnsi="Times New Roman" w:cs="Times New Roman" w:eastAsia="Times New Roman"/>
          <w:sz w:val="166"/>
          <w:szCs w:val="16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.525476pt;margin-top:134.051361pt;width:386.861813pt;height:622.281058pt;mso-position-horizontal-relative:page;mso-position-vertical-relative:page;z-index:-84" type="#_x0000_t202" filled="f" stroked="f">
            <v:textbox inset="0,0,0,0">
              <w:txbxContent>
                <w:p>
                  <w:pPr>
                    <w:spacing w:before="0" w:after="0" w:line="1627" w:lineRule="exact"/>
                    <w:ind w:left="3164" w:right="1207"/>
                    <w:jc w:val="center"/>
                    <w:rPr>
                      <w:rFonts w:ascii="Times New Roman" w:hAnsi="Times New Roman" w:cs="Times New Roman" w:eastAsia="Times New Roman"/>
                      <w:sz w:val="165"/>
                      <w:szCs w:val="16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5"/>
                      <w:szCs w:val="165"/>
                      <w:color w:val="D20F2E"/>
                      <w:spacing w:val="0"/>
                      <w:w w:val="104"/>
                      <w:position w:val="3"/>
                    </w:rPr>
                    <w:t>NIG</w:t>
                  </w:r>
                  <w:r>
                    <w:rPr>
                      <w:rFonts w:ascii="Times New Roman" w:hAnsi="Times New Roman" w:cs="Times New Roman" w:eastAsia="Times New Roman"/>
                      <w:sz w:val="165"/>
                      <w:szCs w:val="165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10" w:after="0" w:line="240" w:lineRule="auto"/>
                    <w:ind w:right="204"/>
                    <w:jc w:val="right"/>
                    <w:rPr>
                      <w:rFonts w:ascii="Calibri" w:hAnsi="Calibri" w:cs="Calibri" w:eastAsia="Calibri"/>
                      <w:sz w:val="26"/>
                      <w:szCs w:val="26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6"/>
                      <w:szCs w:val="26"/>
                      <w:color w:val="7E7E7E"/>
                      <w:spacing w:val="0"/>
                      <w:w w:val="100"/>
                    </w:rPr>
                    <w:t>•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  <w:color w:val="7E7E7E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  <w:color w:val="7E7E7E"/>
                      <w:spacing w:val="0"/>
                      <w:w w:val="100"/>
                    </w:rPr>
                    <w:t>•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  <w:color w:val="7E7E7E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  <w:color w:val="7E7E7E"/>
                      <w:spacing w:val="0"/>
                      <w:w w:val="100"/>
                    </w:rPr>
                    <w:t>•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  <w:color w:val="7E7E7E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  <w:color w:val="7E7E7E"/>
                      <w:spacing w:val="0"/>
                      <w:w w:val="100"/>
                    </w:rPr>
                    <w:t>•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  <w:color w:val="7E7E7E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  <w:color w:val="7E7E7E"/>
                      <w:spacing w:val="0"/>
                      <w:w w:val="100"/>
                    </w:rPr>
                    <w:t>•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  <w:color w:val="7E7E7E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  <w:color w:val="7E7E7E"/>
                      <w:spacing w:val="0"/>
                      <w:w w:val="100"/>
                    </w:rPr>
                    <w:t>•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  <w:color w:val="7E7E7E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  <w:color w:val="7E7E7E"/>
                      <w:spacing w:val="0"/>
                      <w:w w:val="100"/>
                    </w:rPr>
                    <w:t>•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  <w:color w:val="7E7E7E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  <w:color w:val="7E7E7E"/>
                      <w:spacing w:val="0"/>
                      <w:w w:val="100"/>
                    </w:rPr>
                    <w:t>•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  <w:color w:val="7E7E7E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  <w:color w:val="7E7E7E"/>
                      <w:spacing w:val="0"/>
                      <w:w w:val="100"/>
                    </w:rPr>
                    <w:t>•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  <w:color w:val="7E7E7E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  <w:color w:val="7E7E7E"/>
                      <w:spacing w:val="0"/>
                      <w:w w:val="100"/>
                    </w:rPr>
                    <w:t>•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  <w:color w:val="7E7E7E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  <w:color w:val="7E7E7E"/>
                      <w:spacing w:val="0"/>
                      <w:w w:val="100"/>
                    </w:rPr>
                    <w:t>•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  <w:color w:val="7E7E7E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  <w:color w:val="7E7E7E"/>
                      <w:spacing w:val="0"/>
                      <w:w w:val="100"/>
                    </w:rPr>
                    <w:t>•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  <w:color w:val="7E7E7E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  <w:color w:val="7E7E7E"/>
                      <w:spacing w:val="0"/>
                      <w:w w:val="100"/>
                    </w:rPr>
                    <w:t>•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  <w:color w:val="7E7E7E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  <w:color w:val="7E7E7E"/>
                      <w:spacing w:val="0"/>
                      <w:w w:val="100"/>
                    </w:rPr>
                    <w:t>•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  <w:color w:val="7E7E7E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  <w:color w:val="7E7E7E"/>
                      <w:spacing w:val="0"/>
                      <w:w w:val="100"/>
                    </w:rPr>
                    <w:t>•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  <w:color w:val="7E7E7E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  <w:color w:val="7E7E7E"/>
                      <w:spacing w:val="0"/>
                      <w:w w:val="100"/>
                    </w:rPr>
                    <w:t>•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  <w:color w:val="7E7E7E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  <w:color w:val="7E7E7E"/>
                      <w:spacing w:val="0"/>
                      <w:w w:val="100"/>
                    </w:rPr>
                    <w:t>•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  <w:color w:val="7E7E7E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  <w:color w:val="7E7E7E"/>
                      <w:spacing w:val="0"/>
                      <w:w w:val="100"/>
                    </w:rPr>
                    <w:t>•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  <w:color w:val="7E7E7E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  <w:color w:val="7E7E7E"/>
                      <w:spacing w:val="0"/>
                      <w:w w:val="100"/>
                    </w:rPr>
                    <w:t>•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  <w:color w:val="7E7E7E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  <w:color w:val="7E7E7E"/>
                      <w:spacing w:val="0"/>
                      <w:w w:val="100"/>
                    </w:rPr>
                    <w:t>•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  <w:color w:val="7E7E7E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  <w:color w:val="7E7E7E"/>
                      <w:spacing w:val="0"/>
                      <w:w w:val="100"/>
                    </w:rPr>
                    <w:t>•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  <w:color w:val="7E7E7E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  <w:color w:val="7E7E7E"/>
                      <w:spacing w:val="0"/>
                      <w:w w:val="100"/>
                    </w:rPr>
                    <w:t>•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  <w:color w:val="7E7E7E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  <w:color w:val="7E7E7E"/>
                      <w:spacing w:val="0"/>
                      <w:w w:val="100"/>
                    </w:rPr>
                    <w:t>•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  <w:color w:val="7E7E7E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  <w:color w:val="7E7E7E"/>
                      <w:spacing w:val="0"/>
                      <w:w w:val="100"/>
                    </w:rPr>
                    <w:t>•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  <w:color w:val="7E7E7E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  <w:color w:val="7E7E7E"/>
                      <w:spacing w:val="0"/>
                      <w:w w:val="100"/>
                    </w:rPr>
                    <w:t>•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  <w:color w:val="7E7E7E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  <w:color w:val="7E7E7E"/>
                      <w:spacing w:val="0"/>
                      <w:w w:val="100"/>
                    </w:rPr>
                    <w:t>•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  <w:color w:val="7E7E7E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  <w:color w:val="7E7E7E"/>
                      <w:spacing w:val="0"/>
                      <w:w w:val="100"/>
                    </w:rPr>
                    <w:t>•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  <w:color w:val="7E7E7E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  <w:color w:val="7E7E7E"/>
                      <w:spacing w:val="0"/>
                      <w:w w:val="100"/>
                    </w:rPr>
                    <w:t>•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  <w:color w:val="7E7E7E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  <w:color w:val="7E7E7E"/>
                      <w:spacing w:val="0"/>
                      <w:w w:val="100"/>
                    </w:rPr>
                    <w:t>•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1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99" w:lineRule="auto"/>
                    <w:ind w:left="3885" w:right="-98" w:firstLine="-1491"/>
                    <w:jc w:val="left"/>
                    <w:rPr>
                      <w:rFonts w:ascii="Times New Roman" w:hAnsi="Times New Roman" w:cs="Times New Roman" w:eastAsia="Times New Roman"/>
                      <w:sz w:val="45"/>
                      <w:szCs w:val="4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45"/>
                      <w:szCs w:val="45"/>
                      <w:color w:val="D20F2E"/>
                      <w:spacing w:val="-7"/>
                      <w:w w:val="1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45"/>
                      <w:szCs w:val="45"/>
                      <w:color w:val="D20F2E"/>
                      <w:spacing w:val="0"/>
                      <w:w w:val="124"/>
                    </w:rPr>
                    <w:t>lue</w:t>
                  </w:r>
                  <w:r>
                    <w:rPr>
                      <w:rFonts w:ascii="Times New Roman" w:hAnsi="Times New Roman" w:cs="Times New Roman" w:eastAsia="Times New Roman"/>
                      <w:sz w:val="45"/>
                      <w:szCs w:val="45"/>
                      <w:color w:val="D20F2E"/>
                      <w:spacing w:val="-39"/>
                      <w:w w:val="1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45"/>
                      <w:szCs w:val="45"/>
                      <w:color w:val="D20F2E"/>
                      <w:spacing w:val="-6"/>
                      <w:w w:val="1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45"/>
                      <w:szCs w:val="45"/>
                      <w:color w:val="D20F2E"/>
                      <w:spacing w:val="0"/>
                      <w:w w:val="124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sz w:val="45"/>
                      <w:szCs w:val="45"/>
                      <w:color w:val="D20F2E"/>
                      <w:spacing w:val="2"/>
                      <w:w w:val="1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45"/>
                      <w:szCs w:val="45"/>
                      <w:color w:val="D20F2E"/>
                      <w:spacing w:val="-16"/>
                      <w:w w:val="1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45"/>
                      <w:szCs w:val="45"/>
                      <w:color w:val="D20F2E"/>
                      <w:spacing w:val="0"/>
                      <w:w w:val="1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45"/>
                      <w:szCs w:val="45"/>
                      <w:color w:val="D20F2E"/>
                      <w:spacing w:val="-65"/>
                      <w:w w:val="1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45"/>
                      <w:szCs w:val="45"/>
                      <w:color w:val="D20F2E"/>
                      <w:spacing w:val="-2"/>
                      <w:w w:val="1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45"/>
                      <w:szCs w:val="45"/>
                      <w:color w:val="D20F2E"/>
                      <w:spacing w:val="0"/>
                      <w:w w:val="1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45"/>
                      <w:szCs w:val="45"/>
                      <w:color w:val="D20F2E"/>
                      <w:spacing w:val="-6"/>
                      <w:w w:val="1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45"/>
                      <w:szCs w:val="45"/>
                      <w:color w:val="D20F2E"/>
                      <w:spacing w:val="0"/>
                      <w:w w:val="1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45"/>
                      <w:szCs w:val="45"/>
                      <w:color w:val="D20F2E"/>
                      <w:spacing w:val="2"/>
                      <w:w w:val="1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45"/>
                      <w:szCs w:val="45"/>
                      <w:color w:val="D20F2E"/>
                      <w:spacing w:val="0"/>
                      <w:w w:val="124"/>
                    </w:rPr>
                    <w:t>ts</w:t>
                  </w:r>
                  <w:r>
                    <w:rPr>
                      <w:rFonts w:ascii="Times New Roman" w:hAnsi="Times New Roman" w:cs="Times New Roman" w:eastAsia="Times New Roman"/>
                      <w:sz w:val="45"/>
                      <w:szCs w:val="45"/>
                      <w:color w:val="D20F2E"/>
                      <w:spacing w:val="57"/>
                      <w:w w:val="1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45"/>
                      <w:szCs w:val="45"/>
                      <w:color w:val="D20F2E"/>
                      <w:spacing w:val="1"/>
                      <w:w w:val="1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45"/>
                      <w:szCs w:val="45"/>
                      <w:color w:val="D20F2E"/>
                      <w:spacing w:val="0"/>
                      <w:w w:val="1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45"/>
                      <w:szCs w:val="45"/>
                      <w:color w:val="D20F2E"/>
                      <w:spacing w:val="5"/>
                      <w:w w:val="1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45"/>
                      <w:szCs w:val="45"/>
                      <w:color w:val="D20F2E"/>
                      <w:spacing w:val="0"/>
                      <w:w w:val="14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45"/>
                      <w:szCs w:val="45"/>
                      <w:color w:val="D20F2E"/>
                      <w:spacing w:val="0"/>
                      <w:w w:val="14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45"/>
                      <w:szCs w:val="45"/>
                      <w:color w:val="D20F2E"/>
                      <w:spacing w:val="0"/>
                      <w:w w:val="126"/>
                    </w:rPr>
                    <w:t>ear</w:t>
                  </w:r>
                  <w:r>
                    <w:rPr>
                      <w:rFonts w:ascii="Times New Roman" w:hAnsi="Times New Roman" w:cs="Times New Roman" w:eastAsia="Times New Roman"/>
                      <w:sz w:val="45"/>
                      <w:szCs w:val="45"/>
                      <w:color w:val="D20F2E"/>
                      <w:spacing w:val="-5"/>
                      <w:w w:val="1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45"/>
                      <w:szCs w:val="45"/>
                      <w:color w:val="D20F2E"/>
                      <w:spacing w:val="0"/>
                      <w:w w:val="1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45"/>
                      <w:szCs w:val="45"/>
                      <w:color w:val="D20F2E"/>
                      <w:spacing w:val="-47"/>
                      <w:w w:val="1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45"/>
                      <w:szCs w:val="45"/>
                      <w:color w:val="D20F2E"/>
                      <w:spacing w:val="-9"/>
                      <w:w w:val="12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45"/>
                      <w:szCs w:val="45"/>
                      <w:color w:val="D20F2E"/>
                      <w:spacing w:val="0"/>
                      <w:w w:val="126"/>
                    </w:rPr>
                    <w:t>hildhood</w:t>
                  </w:r>
                  <w:r>
                    <w:rPr>
                      <w:rFonts w:ascii="Times New Roman" w:hAnsi="Times New Roman" w:cs="Times New Roman" w:eastAsia="Times New Roman"/>
                      <w:sz w:val="45"/>
                      <w:szCs w:val="45"/>
                      <w:color w:val="D20F2E"/>
                      <w:spacing w:val="-63"/>
                      <w:w w:val="1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45"/>
                      <w:szCs w:val="45"/>
                      <w:color w:val="D20F2E"/>
                      <w:spacing w:val="0"/>
                      <w:w w:val="1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45"/>
                      <w:szCs w:val="45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right="376"/>
                    <w:jc w:val="right"/>
                    <w:rPr>
                      <w:rFonts w:ascii="Times New Roman" w:hAnsi="Times New Roman" w:cs="Times New Roman" w:eastAsia="Times New Roman"/>
                      <w:sz w:val="53"/>
                      <w:szCs w:val="5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53"/>
                      <w:szCs w:val="53"/>
                      <w:color w:val="3E3E3E"/>
                      <w:spacing w:val="0"/>
                      <w:w w:val="115"/>
                    </w:rPr>
                    <w:t>Ap</w:t>
                  </w:r>
                  <w:r>
                    <w:rPr>
                      <w:rFonts w:ascii="Times New Roman" w:hAnsi="Times New Roman" w:cs="Times New Roman" w:eastAsia="Times New Roman"/>
                      <w:sz w:val="53"/>
                      <w:szCs w:val="53"/>
                      <w:color w:val="3E3E3E"/>
                      <w:spacing w:val="2"/>
                      <w:w w:val="115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53"/>
                      <w:szCs w:val="53"/>
                      <w:color w:val="3E3E3E"/>
                      <w:spacing w:val="0"/>
                      <w:w w:val="115"/>
                    </w:rPr>
                    <w:t>il</w:t>
                  </w:r>
                  <w:r>
                    <w:rPr>
                      <w:rFonts w:ascii="Times New Roman" w:hAnsi="Times New Roman" w:cs="Times New Roman" w:eastAsia="Times New Roman"/>
                      <w:sz w:val="53"/>
                      <w:szCs w:val="53"/>
                      <w:color w:val="3E3E3E"/>
                      <w:spacing w:val="-1"/>
                      <w:w w:val="1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53"/>
                      <w:szCs w:val="53"/>
                      <w:color w:val="3E3E3E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53"/>
                      <w:szCs w:val="53"/>
                      <w:color w:val="3E3E3E"/>
                      <w:spacing w:val="-2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53"/>
                      <w:szCs w:val="53"/>
                      <w:color w:val="3E3E3E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53"/>
                      <w:szCs w:val="53"/>
                      <w:color w:val="3E3E3E"/>
                      <w:spacing w:val="7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53"/>
                      <w:szCs w:val="53"/>
                      <w:color w:val="3E3E3E"/>
                      <w:spacing w:val="0"/>
                      <w:w w:val="100"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53"/>
                      <w:szCs w:val="53"/>
                      <w:color w:val="3E3E3E"/>
                      <w:spacing w:val="2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53"/>
                      <w:szCs w:val="53"/>
                      <w:color w:val="3E3E3E"/>
                      <w:spacing w:val="0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53"/>
                      <w:szCs w:val="53"/>
                      <w:color w:val="3E3E3E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53"/>
                      <w:szCs w:val="53"/>
                      <w:color w:val="3E3E3E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53"/>
                      <w:szCs w:val="53"/>
                      <w:color w:val="3E3E3E"/>
                      <w:spacing w:val="0"/>
                      <w:w w:val="143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sz w:val="53"/>
                      <w:szCs w:val="53"/>
                      <w:color w:val="3E3E3E"/>
                      <w:spacing w:val="-39"/>
                      <w:w w:val="14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53"/>
                      <w:szCs w:val="53"/>
                      <w:color w:val="3E3E3E"/>
                      <w:spacing w:val="0"/>
                      <w:w w:val="108"/>
                    </w:rPr>
                    <w:t>7:0</w:t>
                  </w:r>
                  <w:r>
                    <w:rPr>
                      <w:rFonts w:ascii="Times New Roman" w:hAnsi="Times New Roman" w:cs="Times New Roman" w:eastAsia="Times New Roman"/>
                      <w:sz w:val="53"/>
                      <w:szCs w:val="53"/>
                      <w:color w:val="3E3E3E"/>
                      <w:spacing w:val="-3"/>
                      <w:w w:val="108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53"/>
                      <w:szCs w:val="53"/>
                      <w:color w:val="3E3E3E"/>
                      <w:spacing w:val="0"/>
                      <w:w w:val="108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53"/>
                      <w:szCs w:val="53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exact"/>
                    <w:jc w:val="left"/>
                    <w:rPr>
                      <w:sz w:val="24"/>
                      <w:szCs w:val="24"/>
                    </w:rPr>
                  </w:pPr>
                  <w:rPr/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290" w:lineRule="auto"/>
                    <w:ind w:left="1763" w:right="284" w:firstLine="-187"/>
                    <w:jc w:val="right"/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</w:rPr>
                  </w:pPr>
                  <w:rPr/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1"/>
                      <w:w w:val="100"/>
                    </w:rPr>
                    <w:t>P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0"/>
                      <w:w w:val="100"/>
                    </w:rPr>
                    <w:t>lease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12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0"/>
                      <w:w w:val="100"/>
                    </w:rPr>
                    <w:t>join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6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0"/>
                      <w:w w:val="100"/>
                    </w:rPr>
                    <w:t>us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5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-8"/>
                      <w:w w:val="100"/>
                    </w:rPr>
                    <w:t>f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0"/>
                      <w:w w:val="100"/>
                    </w:rPr>
                    <w:t>or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6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0"/>
                      <w:w w:val="100"/>
                    </w:rPr>
                    <w:t>a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2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0"/>
                      <w:w w:val="100"/>
                    </w:rPr>
                    <w:t>fund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2"/>
                      <w:w w:val="100"/>
                    </w:rPr>
                    <w:t>r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0"/>
                      <w:w w:val="100"/>
                    </w:rPr>
                    <w:t>aiser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17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0"/>
                      <w:w w:val="100"/>
                    </w:rPr>
                    <w:t>at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5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0"/>
                      <w:w w:val="101"/>
                    </w:rPr>
                    <w:t>Chic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-3"/>
                      <w:w w:val="101"/>
                    </w:rPr>
                    <w:t>k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0"/>
                      <w:w w:val="101"/>
                    </w:rPr>
                    <w:t>-f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0"/>
                      <w:w w:val="101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1"/>
                      <w:w w:val="100"/>
                    </w:rPr>
                    <w:t>L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-2"/>
                      <w:w w:val="100"/>
                    </w:rPr>
                    <w:t>e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0"/>
                      <w:w w:val="100"/>
                    </w:rPr>
                    <w:t>t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6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-5"/>
                      <w:w w:val="100"/>
                    </w:rPr>
                    <w:t>y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0"/>
                      <w:w w:val="100"/>
                    </w:rPr>
                    <w:t>our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6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0"/>
                      <w:w w:val="100"/>
                    </w:rPr>
                    <w:t>cashi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3"/>
                      <w:w w:val="100"/>
                    </w:rPr>
                    <w:t>e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0"/>
                      <w:w w:val="100"/>
                    </w:rPr>
                    <w:t>r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12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0"/>
                      <w:w w:val="100"/>
                    </w:rPr>
                    <w:t>kn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-5"/>
                      <w:w w:val="100"/>
                    </w:rPr>
                    <w:t>o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0"/>
                      <w:w w:val="100"/>
                    </w:rPr>
                    <w:t>w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9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-3"/>
                      <w:w w:val="100"/>
                    </w:rPr>
                    <w:t>y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0"/>
                      <w:w w:val="100"/>
                    </w:rPr>
                    <w:t>ou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7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0"/>
                      <w:w w:val="100"/>
                    </w:rPr>
                    <w:t>supp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1"/>
                      <w:w w:val="100"/>
                    </w:rPr>
                    <w:t>o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11"/>
                      <w:w w:val="100"/>
                    </w:rPr>
                    <w:t>r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0"/>
                      <w:w w:val="100"/>
                    </w:rPr>
                    <w:t>t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13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0"/>
                      <w:w w:val="101"/>
                    </w:rPr>
                    <w:t>B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-1"/>
                      <w:w w:val="101"/>
                    </w:rPr>
                    <w:t>l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0"/>
                      <w:w w:val="101"/>
                    </w:rPr>
                    <w:t>u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0"/>
                      <w:w w:val="101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-21"/>
                      <w:w w:val="100"/>
                    </w:rPr>
                    <w:t>T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0"/>
                      <w:w w:val="100"/>
                    </w:rPr>
                    <w:t>eachers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16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0"/>
                      <w:w w:val="100"/>
                    </w:rPr>
                    <w:t>&amp;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4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0"/>
                      <w:w w:val="100"/>
                    </w:rPr>
                    <w:t>Ea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-1"/>
                      <w:w w:val="100"/>
                    </w:rPr>
                    <w:t>r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0"/>
                      <w:w w:val="100"/>
                    </w:rPr>
                    <w:t>ly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11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0"/>
                      <w:w w:val="100"/>
                    </w:rPr>
                    <w:t>Childh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1"/>
                      <w:w w:val="100"/>
                    </w:rPr>
                    <w:t>o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0"/>
                      <w:w w:val="100"/>
                    </w:rPr>
                    <w:t>od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16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1"/>
                      <w:w w:val="100"/>
                    </w:rPr>
                    <w:t>P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-21"/>
                      <w:w w:val="100"/>
                    </w:rPr>
                    <w:t>T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0"/>
                      <w:w w:val="100"/>
                    </w:rPr>
                    <w:t>A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7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0"/>
                      <w:w w:val="100"/>
                    </w:rPr>
                    <w:t>and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7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0"/>
                      <w:w w:val="101"/>
                    </w:rPr>
                    <w:t>th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" w:after="0" w:line="240" w:lineRule="auto"/>
                    <w:ind w:right="332"/>
                    <w:jc w:val="right"/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</w:rPr>
                  </w:pPr>
                  <w:rPr/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0"/>
                      <w:w w:val="100"/>
                    </w:rPr>
                    <w:t>3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-2"/>
                      <w:w w:val="100"/>
                    </w:rPr>
                    <w:t>0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0"/>
                      <w:w w:val="100"/>
                    </w:rPr>
                    <w:t>%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7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-5"/>
                      <w:w w:val="100"/>
                    </w:rPr>
                    <w:t>t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0"/>
                      <w:w w:val="100"/>
                    </w:rPr>
                    <w:t>o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5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0"/>
                      <w:w w:val="100"/>
                    </w:rPr>
                    <w:t>o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3"/>
                      <w:w w:val="100"/>
                    </w:rPr>
                    <w:t>u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0"/>
                      <w:w w:val="100"/>
                    </w:rPr>
                    <w:t>r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5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0"/>
                      <w:w w:val="101"/>
                    </w:rPr>
                    <w:t>sch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1"/>
                      <w:w w:val="101"/>
                    </w:rPr>
                    <w:t>o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585858"/>
                      <w:spacing w:val="0"/>
                      <w:w w:val="101"/>
                    </w:rPr>
                    <w:t>ol!</w:t>
                  </w:r>
                  <w:r>
                    <w:rPr>
                      <w:rFonts w:ascii="Franklin Gothic Book" w:hAnsi="Franklin Gothic Book" w:cs="Franklin Gothic Book" w:eastAsia="Franklin Gothic Book"/>
                      <w:sz w:val="34"/>
                      <w:szCs w:val="3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v:group style="position:absolute;margin-left:4.525476pt;margin-top:145.685364pt;width:546.424524pt;height:610.647055pt;mso-position-horizontal-relative:page;mso-position-vertical-relative:page;z-index:-83" coordorigin="91,2914" coordsize="10928,12213">
            <v:shape style="position:absolute;left:91;top:2914;width:7475;height:12213" type="#_x0000_t75">
              <v:imagedata r:id="rId5" o:title=""/>
            </v:shape>
            <v:shape style="position:absolute;left:7409;top:11545;width:3610;height:1551" type="#_x0000_t75">
              <v:imagedata r:id="rId6" o:title="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z w:val="166"/>
          <w:szCs w:val="166"/>
          <w:color w:val="D20F2E"/>
          <w:spacing w:val="0"/>
          <w:w w:val="103"/>
          <w:position w:val="-3"/>
        </w:rPr>
        <w:t>SPIRIT</w:t>
      </w:r>
      <w:r>
        <w:rPr>
          <w:rFonts w:ascii="Times New Roman" w:hAnsi="Times New Roman" w:cs="Times New Roman" w:eastAsia="Times New Roman"/>
          <w:sz w:val="166"/>
          <w:szCs w:val="166"/>
          <w:color w:val="000000"/>
          <w:spacing w:val="0"/>
          <w:w w:val="100"/>
          <w:position w:val="0"/>
        </w:rPr>
      </w:r>
    </w:p>
    <w:p>
      <w:pPr>
        <w:spacing w:before="0" w:after="0" w:line="1575" w:lineRule="exact"/>
        <w:ind w:left="4737" w:right="-20"/>
        <w:jc w:val="left"/>
        <w:rPr>
          <w:rFonts w:ascii="Times New Roman" w:hAnsi="Times New Roman" w:cs="Times New Roman" w:eastAsia="Times New Roman"/>
          <w:sz w:val="165"/>
          <w:szCs w:val="165"/>
        </w:rPr>
      </w:pPr>
      <w:rPr/>
      <w:r>
        <w:rPr>
          <w:rFonts w:ascii="Times New Roman" w:hAnsi="Times New Roman" w:cs="Times New Roman" w:eastAsia="Times New Roman"/>
          <w:sz w:val="165"/>
          <w:szCs w:val="165"/>
          <w:color w:val="D20F2E"/>
          <w:spacing w:val="0"/>
          <w:w w:val="108"/>
          <w:position w:val="4"/>
        </w:rPr>
        <w:t>HT</w:t>
      </w:r>
      <w:r>
        <w:rPr>
          <w:rFonts w:ascii="Times New Roman" w:hAnsi="Times New Roman" w:cs="Times New Roman" w:eastAsia="Times New Roman"/>
          <w:sz w:val="165"/>
          <w:szCs w:val="165"/>
          <w:color w:val="000000"/>
          <w:spacing w:val="0"/>
          <w:w w:val="100"/>
          <w:position w:val="0"/>
        </w:rPr>
      </w:r>
    </w:p>
    <w:p>
      <w:pPr>
        <w:spacing w:before="10" w:after="0" w:line="240" w:lineRule="auto"/>
        <w:ind w:left="5944" w:right="-20"/>
        <w:jc w:val="left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color w:val="7E7E7E"/>
          <w:spacing w:val="0"/>
          <w:w w:val="100"/>
        </w:rPr>
        <w:t>•</w:t>
      </w:r>
      <w:r>
        <w:rPr>
          <w:rFonts w:ascii="Calibri" w:hAnsi="Calibri" w:cs="Calibri" w:eastAsia="Calibri"/>
          <w:sz w:val="26"/>
          <w:szCs w:val="26"/>
          <w:color w:val="7E7E7E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7E7E7E"/>
          <w:spacing w:val="0"/>
          <w:w w:val="100"/>
        </w:rPr>
        <w:t>•</w:t>
      </w:r>
      <w:r>
        <w:rPr>
          <w:rFonts w:ascii="Calibri" w:hAnsi="Calibri" w:cs="Calibri" w:eastAsia="Calibri"/>
          <w:sz w:val="26"/>
          <w:szCs w:val="26"/>
          <w:color w:val="7E7E7E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7E7E7E"/>
          <w:spacing w:val="0"/>
          <w:w w:val="100"/>
        </w:rPr>
        <w:t>•</w:t>
      </w:r>
      <w:r>
        <w:rPr>
          <w:rFonts w:ascii="Calibri" w:hAnsi="Calibri" w:cs="Calibri" w:eastAsia="Calibri"/>
          <w:sz w:val="26"/>
          <w:szCs w:val="26"/>
          <w:color w:val="7E7E7E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7E7E7E"/>
          <w:spacing w:val="0"/>
          <w:w w:val="100"/>
        </w:rPr>
        <w:t>•</w:t>
      </w:r>
      <w:r>
        <w:rPr>
          <w:rFonts w:ascii="Calibri" w:hAnsi="Calibri" w:cs="Calibri" w:eastAsia="Calibri"/>
          <w:sz w:val="26"/>
          <w:szCs w:val="26"/>
          <w:color w:val="7E7E7E"/>
          <w:spacing w:val="1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7E7E7E"/>
          <w:spacing w:val="0"/>
          <w:w w:val="100"/>
        </w:rPr>
        <w:t>•</w:t>
      </w:r>
      <w:r>
        <w:rPr>
          <w:rFonts w:ascii="Calibri" w:hAnsi="Calibri" w:cs="Calibri" w:eastAsia="Calibri"/>
          <w:sz w:val="26"/>
          <w:szCs w:val="26"/>
          <w:color w:val="7E7E7E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7E7E7E"/>
          <w:spacing w:val="0"/>
          <w:w w:val="100"/>
        </w:rPr>
        <w:t>•</w:t>
      </w:r>
      <w:r>
        <w:rPr>
          <w:rFonts w:ascii="Calibri" w:hAnsi="Calibri" w:cs="Calibri" w:eastAsia="Calibri"/>
          <w:sz w:val="26"/>
          <w:szCs w:val="26"/>
          <w:color w:val="7E7E7E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7E7E7E"/>
          <w:spacing w:val="0"/>
          <w:w w:val="100"/>
        </w:rPr>
        <w:t>•</w:t>
      </w:r>
      <w:r>
        <w:rPr>
          <w:rFonts w:ascii="Calibri" w:hAnsi="Calibri" w:cs="Calibri" w:eastAsia="Calibri"/>
          <w:sz w:val="26"/>
          <w:szCs w:val="26"/>
          <w:color w:val="7E7E7E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7E7E7E"/>
          <w:spacing w:val="0"/>
          <w:w w:val="100"/>
        </w:rPr>
        <w:t>•</w:t>
      </w:r>
      <w:r>
        <w:rPr>
          <w:rFonts w:ascii="Calibri" w:hAnsi="Calibri" w:cs="Calibri" w:eastAsia="Calibri"/>
          <w:sz w:val="26"/>
          <w:szCs w:val="26"/>
          <w:color w:val="7E7E7E"/>
          <w:spacing w:val="1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7E7E7E"/>
          <w:spacing w:val="0"/>
          <w:w w:val="100"/>
        </w:rPr>
        <w:t>•</w:t>
      </w:r>
      <w:r>
        <w:rPr>
          <w:rFonts w:ascii="Calibri" w:hAnsi="Calibri" w:cs="Calibri" w:eastAsia="Calibri"/>
          <w:sz w:val="26"/>
          <w:szCs w:val="26"/>
          <w:color w:val="7E7E7E"/>
          <w:spacing w:val="2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7E7E7E"/>
          <w:spacing w:val="0"/>
          <w:w w:val="100"/>
        </w:rPr>
        <w:t>•</w:t>
      </w:r>
      <w:r>
        <w:rPr>
          <w:rFonts w:ascii="Calibri" w:hAnsi="Calibri" w:cs="Calibri" w:eastAsia="Calibri"/>
          <w:sz w:val="26"/>
          <w:szCs w:val="26"/>
          <w:color w:val="7E7E7E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7E7E7E"/>
          <w:spacing w:val="0"/>
          <w:w w:val="100"/>
        </w:rPr>
        <w:t>•</w:t>
      </w:r>
      <w:r>
        <w:rPr>
          <w:rFonts w:ascii="Calibri" w:hAnsi="Calibri" w:cs="Calibri" w:eastAsia="Calibri"/>
          <w:sz w:val="26"/>
          <w:szCs w:val="26"/>
          <w:color w:val="7E7E7E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7E7E7E"/>
          <w:spacing w:val="0"/>
          <w:w w:val="100"/>
        </w:rPr>
        <w:t>•</w:t>
      </w:r>
      <w:r>
        <w:rPr>
          <w:rFonts w:ascii="Calibri" w:hAnsi="Calibri" w:cs="Calibri" w:eastAsia="Calibri"/>
          <w:sz w:val="26"/>
          <w:szCs w:val="26"/>
          <w:color w:val="7E7E7E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7E7E7E"/>
          <w:spacing w:val="0"/>
          <w:w w:val="100"/>
        </w:rPr>
        <w:t>•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844" w:right="-20"/>
        <w:jc w:val="left"/>
        <w:rPr>
          <w:rFonts w:ascii="Times New Roman" w:hAnsi="Times New Roman" w:cs="Times New Roman" w:eastAsia="Times New Roman"/>
          <w:sz w:val="45"/>
          <w:szCs w:val="45"/>
        </w:rPr>
      </w:pPr>
      <w:rPr/>
      <w:r>
        <w:rPr>
          <w:rFonts w:ascii="Times New Roman" w:hAnsi="Times New Roman" w:cs="Times New Roman" w:eastAsia="Times New Roman"/>
          <w:sz w:val="45"/>
          <w:szCs w:val="45"/>
          <w:color w:val="D20F2E"/>
          <w:spacing w:val="0"/>
          <w:w w:val="126"/>
        </w:rPr>
        <w:t>ea</w:t>
      </w:r>
      <w:r>
        <w:rPr>
          <w:rFonts w:ascii="Times New Roman" w:hAnsi="Times New Roman" w:cs="Times New Roman" w:eastAsia="Times New Roman"/>
          <w:sz w:val="45"/>
          <w:szCs w:val="45"/>
          <w:color w:val="D20F2E"/>
          <w:spacing w:val="-8"/>
          <w:w w:val="126"/>
        </w:rPr>
        <w:t>c</w:t>
      </w:r>
      <w:r>
        <w:rPr>
          <w:rFonts w:ascii="Times New Roman" w:hAnsi="Times New Roman" w:cs="Times New Roman" w:eastAsia="Times New Roman"/>
          <w:sz w:val="45"/>
          <w:szCs w:val="45"/>
          <w:color w:val="D20F2E"/>
          <w:spacing w:val="0"/>
          <w:w w:val="126"/>
        </w:rPr>
        <w:t>hers</w:t>
      </w:r>
      <w:r>
        <w:rPr>
          <w:rFonts w:ascii="Times New Roman" w:hAnsi="Times New Roman" w:cs="Times New Roman" w:eastAsia="Times New Roman"/>
          <w:sz w:val="45"/>
          <w:szCs w:val="45"/>
          <w:color w:val="D20F2E"/>
          <w:spacing w:val="-3"/>
          <w:w w:val="126"/>
        </w:rPr>
        <w:t> </w:t>
      </w:r>
      <w:r>
        <w:rPr>
          <w:rFonts w:ascii="Times New Roman" w:hAnsi="Times New Roman" w:cs="Times New Roman" w:eastAsia="Times New Roman"/>
          <w:sz w:val="45"/>
          <w:szCs w:val="45"/>
          <w:color w:val="D20F2E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45"/>
          <w:szCs w:val="45"/>
          <w:color w:val="00000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108" w:right="-20"/>
        <w:jc w:val="left"/>
        <w:rPr>
          <w:rFonts w:ascii="Times New Roman" w:hAnsi="Times New Roman" w:cs="Times New Roman" w:eastAsia="Times New Roman"/>
          <w:sz w:val="45"/>
          <w:szCs w:val="45"/>
        </w:rPr>
      </w:pPr>
      <w:rPr/>
      <w:r>
        <w:rPr>
          <w:rFonts w:ascii="Times New Roman" w:hAnsi="Times New Roman" w:cs="Times New Roman" w:eastAsia="Times New Roman"/>
          <w:sz w:val="45"/>
          <w:szCs w:val="45"/>
          <w:color w:val="D20F2E"/>
          <w:spacing w:val="-1"/>
          <w:w w:val="140"/>
        </w:rPr>
        <w:t>t</w:t>
      </w:r>
      <w:r>
        <w:rPr>
          <w:rFonts w:ascii="Times New Roman" w:hAnsi="Times New Roman" w:cs="Times New Roman" w:eastAsia="Times New Roman"/>
          <w:sz w:val="45"/>
          <w:szCs w:val="45"/>
          <w:color w:val="D20F2E"/>
          <w:spacing w:val="0"/>
          <w:w w:val="129"/>
        </w:rPr>
        <w:t>a</w:t>
      </w:r>
      <w:r>
        <w:rPr>
          <w:rFonts w:ascii="Times New Roman" w:hAnsi="Times New Roman" w:cs="Times New Roman" w:eastAsia="Times New Roman"/>
          <w:sz w:val="45"/>
          <w:szCs w:val="4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652" w:right="734"/>
        <w:jc w:val="center"/>
        <w:rPr>
          <w:rFonts w:ascii="Times New Roman" w:hAnsi="Times New Roman" w:cs="Times New Roman" w:eastAsia="Times New Roman"/>
          <w:sz w:val="53"/>
          <w:szCs w:val="53"/>
        </w:rPr>
      </w:pPr>
      <w:rPr/>
      <w:r>
        <w:rPr>
          <w:rFonts w:ascii="Times New Roman" w:hAnsi="Times New Roman" w:cs="Times New Roman" w:eastAsia="Times New Roman"/>
          <w:sz w:val="53"/>
          <w:szCs w:val="53"/>
          <w:color w:val="3E3E3E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53"/>
          <w:szCs w:val="53"/>
          <w:color w:val="3E3E3E"/>
          <w:spacing w:val="44"/>
          <w:w w:val="100"/>
        </w:rPr>
        <w:t> </w:t>
      </w:r>
      <w:r>
        <w:rPr>
          <w:rFonts w:ascii="Arial" w:hAnsi="Arial" w:cs="Arial" w:eastAsia="Arial"/>
          <w:sz w:val="53"/>
          <w:szCs w:val="53"/>
          <w:color w:val="3E3E3E"/>
          <w:spacing w:val="0"/>
          <w:w w:val="100"/>
        </w:rPr>
        <w:t>-</w:t>
      </w:r>
      <w:r>
        <w:rPr>
          <w:rFonts w:ascii="Arial" w:hAnsi="Arial" w:cs="Arial" w:eastAsia="Arial"/>
          <w:sz w:val="53"/>
          <w:szCs w:val="53"/>
          <w:color w:val="3E3E3E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53"/>
          <w:szCs w:val="53"/>
          <w:color w:val="3E3E3E"/>
          <w:spacing w:val="0"/>
          <w:w w:val="107"/>
        </w:rPr>
        <w:t>8:00PM</w:t>
      </w:r>
      <w:r>
        <w:rPr>
          <w:rFonts w:ascii="Times New Roman" w:hAnsi="Times New Roman" w:cs="Times New Roman" w:eastAsia="Times New Roman"/>
          <w:sz w:val="53"/>
          <w:szCs w:val="5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7" w:after="0" w:line="291" w:lineRule="auto"/>
        <w:ind w:left="5793" w:right="507" w:firstLine="12"/>
        <w:jc w:val="left"/>
        <w:rPr>
          <w:rFonts w:ascii="Franklin Gothic Book" w:hAnsi="Franklin Gothic Book" w:cs="Franklin Gothic Book" w:eastAsia="Franklin Gothic Book"/>
          <w:sz w:val="34"/>
          <w:szCs w:val="34"/>
        </w:rPr>
      </w:pPr>
      <w:rPr/>
      <w:r>
        <w:rPr>
          <w:rFonts w:ascii="Franklin Gothic Book" w:hAnsi="Franklin Gothic Book" w:cs="Franklin Gothic Book" w:eastAsia="Franklin Gothic Book"/>
          <w:sz w:val="34"/>
          <w:szCs w:val="34"/>
          <w:color w:val="585858"/>
          <w:spacing w:val="0"/>
          <w:w w:val="100"/>
        </w:rPr>
        <w:t>il</w:t>
      </w:r>
      <w:r>
        <w:rPr>
          <w:rFonts w:ascii="Franklin Gothic Book" w:hAnsi="Franklin Gothic Book" w:cs="Franklin Gothic Book" w:eastAsia="Franklin Gothic Book"/>
          <w:sz w:val="34"/>
          <w:szCs w:val="34"/>
          <w:color w:val="585858"/>
          <w:spacing w:val="10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34"/>
          <w:szCs w:val="34"/>
          <w:color w:val="585858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34"/>
          <w:szCs w:val="34"/>
          <w:color w:val="585858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34"/>
          <w:szCs w:val="34"/>
          <w:color w:val="585858"/>
          <w:spacing w:val="-2"/>
          <w:w w:val="100"/>
        </w:rPr>
        <w:t>1</w:t>
      </w:r>
      <w:r>
        <w:rPr>
          <w:rFonts w:ascii="Franklin Gothic Book" w:hAnsi="Franklin Gothic Book" w:cs="Franklin Gothic Book" w:eastAsia="Franklin Gothic Book"/>
          <w:sz w:val="34"/>
          <w:szCs w:val="34"/>
          <w:color w:val="585858"/>
          <w:spacing w:val="1"/>
          <w:w w:val="100"/>
        </w:rPr>
        <w:t>3</w:t>
      </w:r>
      <w:r>
        <w:rPr>
          <w:rFonts w:ascii="Franklin Gothic Book" w:hAnsi="Franklin Gothic Book" w:cs="Franklin Gothic Book" w:eastAsia="Franklin Gothic Book"/>
          <w:sz w:val="34"/>
          <w:szCs w:val="34"/>
          <w:color w:val="585858"/>
          <w:spacing w:val="0"/>
          <w:w w:val="100"/>
        </w:rPr>
        <w:t>5</w:t>
      </w:r>
      <w:r>
        <w:rPr>
          <w:rFonts w:ascii="Franklin Gothic Book" w:hAnsi="Franklin Gothic Book" w:cs="Franklin Gothic Book" w:eastAsia="Franklin Gothic Book"/>
          <w:sz w:val="34"/>
          <w:szCs w:val="34"/>
          <w:color w:val="585858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34"/>
          <w:szCs w:val="34"/>
          <w:color w:val="585858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34"/>
          <w:szCs w:val="34"/>
          <w:color w:val="585858"/>
          <w:spacing w:val="1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34"/>
          <w:szCs w:val="34"/>
          <w:color w:val="585858"/>
          <w:spacing w:val="0"/>
          <w:w w:val="100"/>
        </w:rPr>
        <w:t>&amp;</w:t>
      </w:r>
      <w:r>
        <w:rPr>
          <w:rFonts w:ascii="Franklin Gothic Book" w:hAnsi="Franklin Gothic Book" w:cs="Franklin Gothic Book" w:eastAsia="Franklin Gothic Book"/>
          <w:sz w:val="34"/>
          <w:szCs w:val="34"/>
          <w:color w:val="585858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34"/>
          <w:szCs w:val="34"/>
          <w:color w:val="585858"/>
          <w:spacing w:val="-1"/>
          <w:w w:val="100"/>
        </w:rPr>
        <w:t>6</w:t>
      </w:r>
      <w:r>
        <w:rPr>
          <w:rFonts w:ascii="Franklin Gothic Book" w:hAnsi="Franklin Gothic Book" w:cs="Franklin Gothic Book" w:eastAsia="Franklin Gothic Book"/>
          <w:sz w:val="34"/>
          <w:szCs w:val="34"/>
          <w:color w:val="585858"/>
          <w:spacing w:val="0"/>
          <w:w w:val="100"/>
        </w:rPr>
        <w:t>9</w:t>
      </w:r>
      <w:r>
        <w:rPr>
          <w:rFonts w:ascii="Franklin Gothic Book" w:hAnsi="Franklin Gothic Book" w:cs="Franklin Gothic Book" w:eastAsia="Franklin Gothic Book"/>
          <w:sz w:val="34"/>
          <w:szCs w:val="34"/>
          <w:color w:val="585858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34"/>
          <w:szCs w:val="34"/>
          <w:color w:val="585858"/>
          <w:spacing w:val="0"/>
          <w:w w:val="101"/>
        </w:rPr>
        <w:t>Hw</w:t>
      </w:r>
      <w:r>
        <w:rPr>
          <w:rFonts w:ascii="Franklin Gothic Book" w:hAnsi="Franklin Gothic Book" w:cs="Franklin Gothic Book" w:eastAsia="Franklin Gothic Book"/>
          <w:sz w:val="34"/>
          <w:szCs w:val="34"/>
          <w:color w:val="585858"/>
          <w:spacing w:val="-13"/>
          <w:w w:val="101"/>
        </w:rPr>
        <w:t>y</w:t>
      </w:r>
      <w:r>
        <w:rPr>
          <w:rFonts w:ascii="Franklin Gothic Book" w:hAnsi="Franklin Gothic Book" w:cs="Franklin Gothic Book" w:eastAsia="Franklin Gothic Book"/>
          <w:sz w:val="34"/>
          <w:szCs w:val="34"/>
          <w:color w:val="585858"/>
          <w:spacing w:val="0"/>
          <w:w w:val="101"/>
        </w:rPr>
        <w:t>.</w:t>
      </w:r>
      <w:r>
        <w:rPr>
          <w:rFonts w:ascii="Franklin Gothic Book" w:hAnsi="Franklin Gothic Book" w:cs="Franklin Gothic Book" w:eastAsia="Franklin Gothic Book"/>
          <w:sz w:val="34"/>
          <w:szCs w:val="34"/>
          <w:color w:val="585858"/>
          <w:spacing w:val="0"/>
          <w:w w:val="101"/>
        </w:rPr>
        <w:t> </w:t>
      </w:r>
      <w:r>
        <w:rPr>
          <w:rFonts w:ascii="Franklin Gothic Book" w:hAnsi="Franklin Gothic Book" w:cs="Franklin Gothic Book" w:eastAsia="Franklin Gothic Book"/>
          <w:sz w:val="34"/>
          <w:szCs w:val="34"/>
          <w:color w:val="585858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34"/>
          <w:szCs w:val="34"/>
          <w:color w:val="585858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34"/>
          <w:szCs w:val="34"/>
          <w:color w:val="585858"/>
          <w:spacing w:val="-13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34"/>
          <w:szCs w:val="34"/>
          <w:color w:val="585858"/>
          <w:spacing w:val="0"/>
          <w:w w:val="100"/>
        </w:rPr>
        <w:t>all</w:t>
      </w:r>
      <w:r>
        <w:rPr>
          <w:rFonts w:ascii="Franklin Gothic Book" w:hAnsi="Franklin Gothic Book" w:cs="Franklin Gothic Book" w:eastAsia="Franklin Gothic Book"/>
          <w:sz w:val="34"/>
          <w:szCs w:val="34"/>
          <w:color w:val="585858"/>
          <w:spacing w:val="-6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34"/>
          <w:szCs w:val="34"/>
          <w:color w:val="585858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34"/>
          <w:szCs w:val="34"/>
          <w:color w:val="585858"/>
          <w:spacing w:val="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34"/>
          <w:szCs w:val="34"/>
          <w:color w:val="585858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34"/>
          <w:szCs w:val="34"/>
          <w:color w:val="585858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34"/>
          <w:szCs w:val="34"/>
          <w:color w:val="585858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34"/>
          <w:szCs w:val="34"/>
          <w:color w:val="585858"/>
          <w:spacing w:val="0"/>
          <w:w w:val="100"/>
        </w:rPr>
        <w:t>ents</w:t>
      </w:r>
      <w:r>
        <w:rPr>
          <w:rFonts w:ascii="Franklin Gothic Book" w:hAnsi="Franklin Gothic Book" w:cs="Franklin Gothic Book" w:eastAsia="Franklin Gothic Book"/>
          <w:sz w:val="34"/>
          <w:szCs w:val="34"/>
          <w:color w:val="585858"/>
          <w:spacing w:val="1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34"/>
          <w:szCs w:val="34"/>
          <w:color w:val="585858"/>
          <w:spacing w:val="0"/>
          <w:w w:val="101"/>
        </w:rPr>
        <w:t>as</w:t>
      </w:r>
      <w:r>
        <w:rPr>
          <w:rFonts w:ascii="Franklin Gothic Book" w:hAnsi="Franklin Gothic Book" w:cs="Franklin Gothic Book" w:eastAsia="Franklin Gothic Book"/>
          <w:sz w:val="34"/>
          <w:szCs w:val="34"/>
          <w:color w:val="000000"/>
          <w:spacing w:val="0"/>
          <w:w w:val="100"/>
        </w:rPr>
      </w:r>
    </w:p>
    <w:p>
      <w:pPr>
        <w:spacing w:before="0" w:after="0" w:line="376" w:lineRule="exact"/>
        <w:ind w:left="5803" w:right="-20"/>
        <w:jc w:val="left"/>
        <w:rPr>
          <w:rFonts w:ascii="Franklin Gothic Book" w:hAnsi="Franklin Gothic Book" w:cs="Franklin Gothic Book" w:eastAsia="Franklin Gothic Book"/>
          <w:sz w:val="34"/>
          <w:szCs w:val="34"/>
        </w:rPr>
      </w:pPr>
      <w:rPr/>
      <w:r>
        <w:rPr>
          <w:rFonts w:ascii="Franklin Gothic Book" w:hAnsi="Franklin Gothic Book" w:cs="Franklin Gothic Book" w:eastAsia="Franklin Gothic Book"/>
          <w:sz w:val="34"/>
          <w:szCs w:val="34"/>
          <w:color w:val="585858"/>
          <w:spacing w:val="-5"/>
          <w:w w:val="100"/>
          <w:position w:val="-1"/>
        </w:rPr>
        <w:t>e</w:t>
      </w:r>
      <w:r>
        <w:rPr>
          <w:rFonts w:ascii="Franklin Gothic Book" w:hAnsi="Franklin Gothic Book" w:cs="Franklin Gothic Book" w:eastAsia="Franklin Gothic Book"/>
          <w:sz w:val="34"/>
          <w:szCs w:val="34"/>
          <w:color w:val="585858"/>
          <w:spacing w:val="0"/>
          <w:w w:val="100"/>
          <w:position w:val="-1"/>
        </w:rPr>
        <w:t>y</w:t>
      </w:r>
      <w:r>
        <w:rPr>
          <w:rFonts w:ascii="Franklin Gothic Book" w:hAnsi="Franklin Gothic Book" w:cs="Franklin Gothic Book" w:eastAsia="Franklin Gothic Book"/>
          <w:sz w:val="34"/>
          <w:szCs w:val="34"/>
          <w:color w:val="585858"/>
          <w:spacing w:val="4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34"/>
          <w:szCs w:val="34"/>
          <w:color w:val="585858"/>
          <w:spacing w:val="1"/>
          <w:w w:val="100"/>
          <w:position w:val="-1"/>
        </w:rPr>
        <w:t>w</w:t>
      </w:r>
      <w:r>
        <w:rPr>
          <w:rFonts w:ascii="Franklin Gothic Book" w:hAnsi="Franklin Gothic Book" w:cs="Franklin Gothic Book" w:eastAsia="Franklin Gothic Book"/>
          <w:sz w:val="34"/>
          <w:szCs w:val="34"/>
          <w:color w:val="585858"/>
          <w:spacing w:val="0"/>
          <w:w w:val="100"/>
          <w:position w:val="-1"/>
        </w:rPr>
        <w:t>ill</w:t>
      </w:r>
      <w:r>
        <w:rPr>
          <w:rFonts w:ascii="Franklin Gothic Book" w:hAnsi="Franklin Gothic Book" w:cs="Franklin Gothic Book" w:eastAsia="Franklin Gothic Book"/>
          <w:sz w:val="34"/>
          <w:szCs w:val="34"/>
          <w:color w:val="585858"/>
          <w:spacing w:val="6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34"/>
          <w:szCs w:val="34"/>
          <w:color w:val="585858"/>
          <w:spacing w:val="0"/>
          <w:w w:val="100"/>
          <w:position w:val="-1"/>
        </w:rPr>
        <w:t>dona</w:t>
      </w:r>
      <w:r>
        <w:rPr>
          <w:rFonts w:ascii="Franklin Gothic Book" w:hAnsi="Franklin Gothic Book" w:cs="Franklin Gothic Book" w:eastAsia="Franklin Gothic Book"/>
          <w:sz w:val="34"/>
          <w:szCs w:val="34"/>
          <w:color w:val="585858"/>
          <w:spacing w:val="-5"/>
          <w:w w:val="100"/>
          <w:position w:val="-1"/>
        </w:rPr>
        <w:t>t</w:t>
      </w:r>
      <w:r>
        <w:rPr>
          <w:rFonts w:ascii="Franklin Gothic Book" w:hAnsi="Franklin Gothic Book" w:cs="Franklin Gothic Book" w:eastAsia="Franklin Gothic Book"/>
          <w:sz w:val="34"/>
          <w:szCs w:val="34"/>
          <w:color w:val="585858"/>
          <w:spacing w:val="0"/>
          <w:w w:val="100"/>
          <w:position w:val="-1"/>
        </w:rPr>
        <w:t>e</w:t>
      </w:r>
      <w:r>
        <w:rPr>
          <w:rFonts w:ascii="Franklin Gothic Book" w:hAnsi="Franklin Gothic Book" w:cs="Franklin Gothic Book" w:eastAsia="Franklin Gothic Book"/>
          <w:sz w:val="34"/>
          <w:szCs w:val="34"/>
          <w:color w:val="585858"/>
          <w:spacing w:val="12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34"/>
          <w:szCs w:val="34"/>
          <w:color w:val="585858"/>
          <w:spacing w:val="0"/>
          <w:w w:val="100"/>
          <w:position w:val="-1"/>
        </w:rPr>
        <w:t>up</w:t>
      </w:r>
      <w:r>
        <w:rPr>
          <w:rFonts w:ascii="Franklin Gothic Book" w:hAnsi="Franklin Gothic Book" w:cs="Franklin Gothic Book" w:eastAsia="Franklin Gothic Book"/>
          <w:sz w:val="34"/>
          <w:szCs w:val="34"/>
          <w:color w:val="585858"/>
          <w:spacing w:val="6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34"/>
          <w:szCs w:val="34"/>
          <w:color w:val="585858"/>
          <w:spacing w:val="-5"/>
          <w:w w:val="101"/>
          <w:position w:val="-1"/>
        </w:rPr>
        <w:t>t</w:t>
      </w:r>
      <w:r>
        <w:rPr>
          <w:rFonts w:ascii="Franklin Gothic Book" w:hAnsi="Franklin Gothic Book" w:cs="Franklin Gothic Book" w:eastAsia="Franklin Gothic Book"/>
          <w:sz w:val="34"/>
          <w:szCs w:val="34"/>
          <w:color w:val="585858"/>
          <w:spacing w:val="0"/>
          <w:w w:val="101"/>
          <w:position w:val="-1"/>
        </w:rPr>
        <w:t>o</w:t>
      </w:r>
      <w:r>
        <w:rPr>
          <w:rFonts w:ascii="Franklin Gothic Book" w:hAnsi="Franklin Gothic Book" w:cs="Franklin Gothic Book" w:eastAsia="Franklin Gothic Book"/>
          <w:sz w:val="34"/>
          <w:szCs w:val="3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0" w:lineRule="auto"/>
        <w:ind w:right="749"/>
        <w:jc w:val="right"/>
        <w:rPr>
          <w:rFonts w:ascii="Franklin Gothic Book" w:hAnsi="Franklin Gothic Book" w:cs="Franklin Gothic Book" w:eastAsia="Franklin Gothic Book"/>
          <w:sz w:val="20"/>
          <w:szCs w:val="20"/>
        </w:rPr>
      </w:pPr>
      <w:rPr/>
      <w:r>
        <w:rPr>
          <w:rFonts w:ascii="Franklin Gothic Book" w:hAnsi="Franklin Gothic Book" w:cs="Franklin Gothic Book" w:eastAsia="Franklin Gothic Book"/>
          <w:sz w:val="20"/>
          <w:szCs w:val="20"/>
          <w:color w:val="C50C30"/>
          <w:spacing w:val="0"/>
          <w:w w:val="100"/>
        </w:rPr>
        <w:t>Chi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50C3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50C30"/>
          <w:spacing w:val="1"/>
          <w:w w:val="100"/>
        </w:rPr>
        <w:t>k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50C30"/>
          <w:spacing w:val="1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50C30"/>
          <w:spacing w:val="0"/>
          <w:w w:val="100"/>
        </w:rPr>
        <w:t>fil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50C30"/>
          <w:spacing w:val="1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50C3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50C30"/>
          <w:spacing w:val="-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50C30"/>
          <w:spacing w:val="1"/>
          <w:w w:val="100"/>
        </w:rPr>
        <w:t>1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50C30"/>
          <w:spacing w:val="1"/>
          <w:w w:val="100"/>
        </w:rPr>
        <w:t>3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50C30"/>
          <w:spacing w:val="1"/>
          <w:w w:val="100"/>
        </w:rPr>
        <w:t>5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50C3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50C30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50C3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50C30"/>
          <w:spacing w:val="0"/>
          <w:w w:val="100"/>
        </w:rPr>
        <w:t>&amp;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50C3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50C30"/>
          <w:spacing w:val="1"/>
          <w:w w:val="100"/>
        </w:rPr>
        <w:t>6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50C30"/>
          <w:spacing w:val="0"/>
          <w:w w:val="100"/>
        </w:rPr>
        <w:t>9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50C3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50C30"/>
          <w:spacing w:val="-1"/>
          <w:w w:val="99"/>
        </w:rPr>
        <w:t>H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50C30"/>
          <w:spacing w:val="0"/>
          <w:w w:val="99"/>
        </w:rPr>
        <w:t>wy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right="1239"/>
        <w:jc w:val="right"/>
        <w:rPr>
          <w:rFonts w:ascii="Franklin Gothic Book" w:hAnsi="Franklin Gothic Book" w:cs="Franklin Gothic Book" w:eastAsia="Franklin Gothic Book"/>
          <w:sz w:val="20"/>
          <w:szCs w:val="20"/>
        </w:rPr>
      </w:pPr>
      <w:rPr/>
      <w:r>
        <w:rPr>
          <w:rFonts w:ascii="Franklin Gothic Book" w:hAnsi="Franklin Gothic Book" w:cs="Franklin Gothic Book" w:eastAsia="Franklin Gothic Book"/>
          <w:sz w:val="20"/>
          <w:szCs w:val="20"/>
          <w:color w:val="C50C30"/>
          <w:spacing w:val="1"/>
          <w:w w:val="99"/>
        </w:rPr>
        <w:t>9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50C30"/>
          <w:spacing w:val="1"/>
          <w:w w:val="99"/>
        </w:rPr>
        <w:t>1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50C30"/>
          <w:spacing w:val="1"/>
          <w:w w:val="99"/>
        </w:rPr>
        <w:t>3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50C30"/>
          <w:spacing w:val="0"/>
          <w:w w:val="99"/>
        </w:rPr>
        <w:t>.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50C30"/>
          <w:spacing w:val="1"/>
          <w:w w:val="99"/>
        </w:rPr>
        <w:t>8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50C30"/>
          <w:spacing w:val="1"/>
          <w:w w:val="99"/>
        </w:rPr>
        <w:t>1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50C30"/>
          <w:spacing w:val="1"/>
          <w:w w:val="99"/>
        </w:rPr>
        <w:t>4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50C30"/>
          <w:spacing w:val="0"/>
          <w:w w:val="99"/>
        </w:rPr>
        <w:t>.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50C30"/>
          <w:spacing w:val="1"/>
          <w:w w:val="99"/>
        </w:rPr>
        <w:t>0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50C30"/>
          <w:spacing w:val="1"/>
          <w:w w:val="99"/>
        </w:rPr>
        <w:t>2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50C30"/>
          <w:spacing w:val="-2"/>
          <w:w w:val="99"/>
        </w:rPr>
        <w:t>2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50C30"/>
          <w:spacing w:val="0"/>
          <w:w w:val="99"/>
        </w:rPr>
        <w:t>2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</w:rPr>
      </w:r>
    </w:p>
    <w:p>
      <w:pPr>
        <w:spacing w:before="44" w:after="0" w:line="285" w:lineRule="auto"/>
        <w:ind w:left="6064" w:right="458" w:firstLine="4"/>
        <w:jc w:val="center"/>
        <w:rPr>
          <w:rFonts w:ascii="Franklin Gothic Book" w:hAnsi="Franklin Gothic Book" w:cs="Franklin Gothic Book" w:eastAsia="Franklin Gothic Book"/>
          <w:sz w:val="20"/>
          <w:szCs w:val="20"/>
        </w:rPr>
      </w:pPr>
      <w:rPr/>
      <w:r>
        <w:rPr>
          <w:rFonts w:ascii="Franklin Gothic Book" w:hAnsi="Franklin Gothic Book" w:cs="Franklin Gothic Book" w:eastAsia="Franklin Gothic Book"/>
          <w:sz w:val="20"/>
          <w:szCs w:val="20"/>
          <w:color w:val="C50C30"/>
          <w:spacing w:val="1"/>
          <w:w w:val="100"/>
        </w:rPr>
        <w:t>7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50C30"/>
          <w:spacing w:val="1"/>
          <w:w w:val="100"/>
        </w:rPr>
        <w:t>5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50C30"/>
          <w:spacing w:val="1"/>
          <w:w w:val="100"/>
        </w:rPr>
        <w:t>0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50C30"/>
          <w:spacing w:val="0"/>
          <w:w w:val="100"/>
        </w:rPr>
        <w:t>0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50C3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50C30"/>
          <w:spacing w:val="0"/>
          <w:w w:val="100"/>
        </w:rPr>
        <w:t>W.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50C3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50C30"/>
          <w:spacing w:val="1"/>
          <w:w w:val="100"/>
        </w:rPr>
        <w:t>1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50C30"/>
          <w:spacing w:val="1"/>
          <w:w w:val="100"/>
        </w:rPr>
        <w:t>3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50C30"/>
          <w:spacing w:val="-2"/>
          <w:w w:val="100"/>
        </w:rPr>
        <w:t>5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50C3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50C30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50C3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C50C30"/>
          <w:spacing w:val="0"/>
          <w:w w:val="99"/>
        </w:rPr>
        <w:t>St.</w:t>
      </w:r>
      <w:hyperlink r:id="rId7">
        <w:r>
          <w:rPr>
            <w:rFonts w:ascii="Franklin Gothic Book" w:hAnsi="Franklin Gothic Book" w:cs="Franklin Gothic Book" w:eastAsia="Franklin Gothic Book"/>
            <w:sz w:val="20"/>
            <w:szCs w:val="20"/>
            <w:color w:val="C50C30"/>
            <w:spacing w:val="0"/>
            <w:w w:val="99"/>
          </w:rPr>
          <w:t> </w:t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C50C30"/>
            <w:spacing w:val="0"/>
            <w:w w:val="99"/>
          </w:rPr>
          <w:t>ww</w:t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C50C30"/>
            <w:spacing w:val="-1"/>
            <w:w w:val="99"/>
          </w:rPr>
          <w:t>w</w:t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C50C30"/>
            <w:spacing w:val="0"/>
            <w:w w:val="99"/>
          </w:rPr>
          <w:t>.</w:t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C50C30"/>
            <w:spacing w:val="1"/>
            <w:w w:val="99"/>
          </w:rPr>
          <w:t>c</w:t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C50C30"/>
            <w:spacing w:val="0"/>
            <w:w w:val="99"/>
          </w:rPr>
          <w:t>fa</w:t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C50C30"/>
            <w:spacing w:val="2"/>
            <w:w w:val="99"/>
          </w:rPr>
          <w:t>o</w:t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C50C30"/>
            <w:spacing w:val="-1"/>
            <w:w w:val="99"/>
          </w:rPr>
          <w:t>v</w:t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C50C30"/>
            <w:spacing w:val="0"/>
            <w:w w:val="99"/>
          </w:rPr>
          <w:t>e</w:t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C50C30"/>
            <w:spacing w:val="1"/>
            <w:w w:val="99"/>
          </w:rPr>
          <w:t>r</w:t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C50C30"/>
            <w:spacing w:val="0"/>
            <w:w w:val="99"/>
          </w:rPr>
          <w:t>lan</w:t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C50C30"/>
            <w:spacing w:val="1"/>
            <w:w w:val="99"/>
          </w:rPr>
          <w:t>d</w:t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C50C30"/>
            <w:spacing w:val="-1"/>
            <w:w w:val="99"/>
          </w:rPr>
          <w:t>p</w:t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C50C30"/>
            <w:spacing w:val="2"/>
            <w:w w:val="99"/>
          </w:rPr>
          <w:t>a</w:t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C50C30"/>
            <w:spacing w:val="-1"/>
            <w:w w:val="99"/>
          </w:rPr>
          <w:t>r</w:t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C50C30"/>
            <w:spacing w:val="1"/>
            <w:w w:val="99"/>
          </w:rPr>
          <w:t>k</w:t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C50C30"/>
            <w:spacing w:val="0"/>
            <w:w w:val="99"/>
          </w:rPr>
          <w:t>.</w:t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C50C30"/>
            <w:spacing w:val="1"/>
            <w:w w:val="99"/>
          </w:rPr>
          <w:t>c</w:t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C50C30"/>
            <w:spacing w:val="0"/>
            <w:w w:val="99"/>
          </w:rPr>
          <w:t>om</w:t>
        </w:r>
      </w:hyperlink>
      <w:hyperlink r:id="rId8">
        <w:r>
          <w:rPr>
            <w:rFonts w:ascii="Franklin Gothic Book" w:hAnsi="Franklin Gothic Book" w:cs="Franklin Gothic Book" w:eastAsia="Franklin Gothic Book"/>
            <w:sz w:val="20"/>
            <w:szCs w:val="20"/>
            <w:color w:val="C50C30"/>
            <w:spacing w:val="0"/>
            <w:w w:val="99"/>
          </w:rPr>
          <w:t> </w:t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C50C30"/>
            <w:spacing w:val="0"/>
            <w:w w:val="99"/>
          </w:rPr>
          <w:t>ww</w:t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C50C30"/>
            <w:spacing w:val="-1"/>
            <w:w w:val="99"/>
          </w:rPr>
          <w:t>w</w:t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C50C30"/>
            <w:spacing w:val="0"/>
            <w:w w:val="99"/>
          </w:rPr>
          <w:t>.fa</w:t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C50C30"/>
            <w:spacing w:val="1"/>
            <w:w w:val="99"/>
          </w:rPr>
          <w:t>c</w:t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C50C30"/>
            <w:spacing w:val="0"/>
            <w:w w:val="99"/>
          </w:rPr>
          <w:t>eboo</w:t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C50C30"/>
            <w:spacing w:val="1"/>
            <w:w w:val="99"/>
          </w:rPr>
          <w:t>k</w:t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C50C30"/>
            <w:spacing w:val="0"/>
            <w:w w:val="99"/>
          </w:rPr>
          <w:t>.</w:t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C50C30"/>
            <w:spacing w:val="1"/>
            <w:w w:val="99"/>
          </w:rPr>
          <w:t>c</w:t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C50C30"/>
            <w:spacing w:val="0"/>
            <w:w w:val="99"/>
          </w:rPr>
          <w:t>om</w:t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C50C30"/>
            <w:spacing w:val="1"/>
            <w:w w:val="99"/>
          </w:rPr>
          <w:t>/</w:t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C50C30"/>
            <w:spacing w:val="1"/>
            <w:w w:val="99"/>
          </w:rPr>
          <w:t>1</w:t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C50C30"/>
            <w:spacing w:val="1"/>
            <w:w w:val="99"/>
          </w:rPr>
          <w:t>3</w:t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C50C30"/>
            <w:spacing w:val="1"/>
            <w:w w:val="99"/>
          </w:rPr>
          <w:t>5</w:t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C50C30"/>
            <w:spacing w:val="1"/>
            <w:w w:val="99"/>
          </w:rPr>
          <w:t>t</w:t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C50C30"/>
            <w:spacing w:val="0"/>
            <w:w w:val="99"/>
          </w:rPr>
          <w:t>h</w:t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C50C30"/>
            <w:spacing w:val="1"/>
            <w:w w:val="99"/>
          </w:rPr>
          <w:t>6</w:t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C50C30"/>
            <w:spacing w:val="1"/>
            <w:w w:val="99"/>
          </w:rPr>
          <w:t>9</w:t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C50C30"/>
            <w:spacing w:val="0"/>
            <w:w w:val="99"/>
          </w:rPr>
          <w:t>hwy</w:t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5751" w:right="69"/>
        <w:jc w:val="center"/>
        <w:rPr>
          <w:rFonts w:ascii="Franklin Gothic Book" w:hAnsi="Franklin Gothic Book" w:cs="Franklin Gothic Book" w:eastAsia="Franklin Gothic Book"/>
          <w:sz w:val="12"/>
          <w:szCs w:val="12"/>
        </w:rPr>
      </w:pPr>
      <w:rPr/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-1"/>
          <w:w w:val="100"/>
        </w:rPr>
        <w:t>©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0"/>
          <w:w w:val="100"/>
        </w:rPr>
        <w:t>2016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0"/>
          <w:w w:val="100"/>
        </w:rPr>
        <w:t>FA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-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4"/>
          <w:w w:val="100"/>
        </w:rPr>
        <w:t>k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1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-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-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1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8"/>
          <w:szCs w:val="8"/>
          <w:color w:val="3E3E3E"/>
          <w:spacing w:val="1"/>
          <w:w w:val="100"/>
          <w:position w:val="3"/>
        </w:rPr>
        <w:t>®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0"/>
          <w:w w:val="100"/>
          <w:position w:val="0"/>
        </w:rPr>
        <w:t>,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6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-1"/>
          <w:w w:val="100"/>
          <w:position w:val="0"/>
        </w:rPr>
        <w:t>C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1"/>
          <w:w w:val="100"/>
          <w:position w:val="0"/>
        </w:rPr>
        <w:t>h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-2"/>
          <w:w w:val="100"/>
          <w:position w:val="0"/>
        </w:rPr>
        <w:t>c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1"/>
          <w:w w:val="100"/>
          <w:position w:val="0"/>
        </w:rPr>
        <w:t>k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1"/>
          <w:w w:val="100"/>
          <w:position w:val="0"/>
        </w:rPr>
        <w:t>-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-1"/>
          <w:w w:val="100"/>
          <w:position w:val="0"/>
        </w:rPr>
        <w:t>f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-2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1"/>
          <w:w w:val="100"/>
          <w:position w:val="0"/>
        </w:rPr>
        <w:t>-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0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7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0"/>
          <w:w w:val="100"/>
          <w:position w:val="0"/>
        </w:rPr>
        <w:t>St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0"/>
          <w:w w:val="100"/>
          <w:position w:val="0"/>
        </w:rPr>
        <w:t>y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-2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-1"/>
          <w:w w:val="100"/>
          <w:position w:val="0"/>
        </w:rPr>
        <w:t>z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1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0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8"/>
          <w:szCs w:val="8"/>
          <w:color w:val="3E3E3E"/>
          <w:spacing w:val="0"/>
          <w:w w:val="100"/>
          <w:position w:val="3"/>
        </w:rPr>
        <w:t>®</w:t>
      </w:r>
      <w:r>
        <w:rPr>
          <w:rFonts w:ascii="Franklin Gothic Book" w:hAnsi="Franklin Gothic Book" w:cs="Franklin Gothic Book" w:eastAsia="Franklin Gothic Book"/>
          <w:sz w:val="8"/>
          <w:szCs w:val="8"/>
          <w:color w:val="3E3E3E"/>
          <w:spacing w:val="17"/>
          <w:w w:val="100"/>
          <w:position w:val="3"/>
        </w:rPr>
        <w:t>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-2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0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1"/>
          <w:w w:val="101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-1"/>
          <w:w w:val="102"/>
          <w:position w:val="0"/>
        </w:rPr>
        <w:t>h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0"/>
          <w:w w:val="101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29" w:after="0" w:line="240" w:lineRule="auto"/>
        <w:ind w:left="5793" w:right="111"/>
        <w:jc w:val="center"/>
        <w:rPr>
          <w:rFonts w:ascii="Franklin Gothic Book" w:hAnsi="Franklin Gothic Book" w:cs="Franklin Gothic Book" w:eastAsia="Franklin Gothic Book"/>
          <w:sz w:val="12"/>
          <w:szCs w:val="12"/>
        </w:rPr>
      </w:pPr>
      <w:rPr/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-1"/>
          <w:w w:val="100"/>
        </w:rPr>
        <w:t>k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1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-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1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0"/>
          <w:w w:val="100"/>
        </w:rPr>
        <w:t>ws</w:t>
      </w:r>
      <w:r>
        <w:rPr>
          <w:rFonts w:ascii="Franklin Gothic Book" w:hAnsi="Franklin Gothic Book" w:cs="Franklin Gothic Book" w:eastAsia="Franklin Gothic Book"/>
          <w:sz w:val="8"/>
          <w:szCs w:val="8"/>
          <w:color w:val="3E3E3E"/>
          <w:spacing w:val="0"/>
          <w:w w:val="100"/>
          <w:position w:val="3"/>
        </w:rPr>
        <w:t>®</w:t>
      </w:r>
      <w:r>
        <w:rPr>
          <w:rFonts w:ascii="Franklin Gothic Book" w:hAnsi="Franklin Gothic Book" w:cs="Franklin Gothic Book" w:eastAsia="Franklin Gothic Book"/>
          <w:sz w:val="8"/>
          <w:szCs w:val="8"/>
          <w:color w:val="3E3E3E"/>
          <w:spacing w:val="15"/>
          <w:w w:val="100"/>
          <w:position w:val="3"/>
        </w:rPr>
        <w:t>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0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-2"/>
          <w:w w:val="100"/>
          <w:position w:val="0"/>
        </w:rPr>
        <w:t>r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0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4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-2"/>
          <w:w w:val="100"/>
          <w:position w:val="0"/>
        </w:rPr>
        <w:t>r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1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0"/>
          <w:w w:val="100"/>
          <w:position w:val="0"/>
        </w:rPr>
        <w:t>g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-2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1"/>
          <w:w w:val="100"/>
          <w:position w:val="0"/>
        </w:rPr>
        <w:t>s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-2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1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0"/>
          <w:w w:val="100"/>
          <w:position w:val="0"/>
        </w:rPr>
        <w:t>r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1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0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4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1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0"/>
          <w:w w:val="100"/>
          <w:position w:val="0"/>
        </w:rPr>
        <w:t>ra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-1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-1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1"/>
          <w:w w:val="100"/>
          <w:position w:val="0"/>
        </w:rPr>
        <w:t>m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0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-2"/>
          <w:w w:val="100"/>
          <w:position w:val="0"/>
        </w:rPr>
        <w:t>r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1"/>
          <w:w w:val="100"/>
          <w:position w:val="0"/>
        </w:rPr>
        <w:t>k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0"/>
          <w:w w:val="100"/>
          <w:position w:val="0"/>
        </w:rPr>
        <w:t>s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8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-1"/>
          <w:w w:val="100"/>
          <w:position w:val="0"/>
        </w:rPr>
        <w:t>o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0"/>
          <w:w w:val="100"/>
          <w:position w:val="0"/>
        </w:rPr>
        <w:t>f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1"/>
          <w:w w:val="100"/>
          <w:position w:val="0"/>
        </w:rPr>
        <w:t>C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0"/>
          <w:w w:val="100"/>
          <w:position w:val="0"/>
        </w:rPr>
        <w:t>FA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4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-1"/>
          <w:w w:val="100"/>
          <w:position w:val="0"/>
        </w:rPr>
        <w:t>P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0"/>
          <w:w w:val="100"/>
          <w:position w:val="0"/>
        </w:rPr>
        <w:t>r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-1"/>
          <w:w w:val="100"/>
          <w:position w:val="0"/>
        </w:rPr>
        <w:t>o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-1"/>
          <w:w w:val="100"/>
          <w:position w:val="0"/>
        </w:rPr>
        <w:t>p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1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0"/>
          <w:w w:val="100"/>
          <w:position w:val="0"/>
        </w:rPr>
        <w:t>r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-2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1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-2"/>
          <w:w w:val="100"/>
          <w:position w:val="0"/>
        </w:rPr>
        <w:t>s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0"/>
          <w:w w:val="100"/>
          <w:position w:val="0"/>
        </w:rPr>
        <w:t>,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9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-2"/>
          <w:w w:val="102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1"/>
          <w:w w:val="101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1"/>
          <w:w w:val="101"/>
          <w:position w:val="0"/>
        </w:rPr>
        <w:t>c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3E3E3E"/>
          <w:spacing w:val="0"/>
          <w:w w:val="102"/>
          <w:position w:val="0"/>
        </w:rPr>
        <w:t>.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000000"/>
          <w:spacing w:val="0"/>
          <w:w w:val="100"/>
          <w:position w:val="0"/>
        </w:rPr>
      </w:r>
    </w:p>
    <w:sectPr>
      <w:type w:val="continuous"/>
      <w:pgSz w:w="12240" w:h="15840"/>
      <w:pgMar w:top="1040" w:bottom="280" w:left="17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Franklin Gothic Book">
    <w:altName w:val="Franklin Gothic Boo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http://www.cfaoverlandpark.com/" TargetMode="External"/><Relationship Id="rId8" Type="http://schemas.openxmlformats.org/officeDocument/2006/relationships/hyperlink" Target="http://www.facebook.com/135th69hwy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 Bush</dc:creator>
  <dcterms:created xsi:type="dcterms:W3CDTF">2016-04-14T13:12:36Z</dcterms:created>
  <dcterms:modified xsi:type="dcterms:W3CDTF">2016-04-14T13:12:36Z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LastSaved">
    <vt:filetime>2016-04-14T00:00:00Z</vt:filetime>
  </property>
</Properties>
</file>